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color w:val="000000"/>
          <w:kern w:val="0"/>
          <w:sz w:val="36"/>
          <w:szCs w:val="36"/>
        </w:rPr>
        <w:t>附件</w:t>
      </w:r>
      <w:r>
        <w:rPr>
          <w:rFonts w:ascii="方正小标宋简体" w:hAnsi="Times New Roman" w:eastAsia="方正小标宋简体" w:cs="方正小标宋简体"/>
          <w:color w:val="000000"/>
          <w:kern w:val="0"/>
          <w:sz w:val="36"/>
          <w:szCs w:val="36"/>
        </w:rPr>
        <w:t>1</w:t>
      </w:r>
    </w:p>
    <w:p>
      <w:pPr>
        <w:ind w:firstLine="31680" w:firstLineChars="900"/>
        <w:rPr>
          <w:rFonts w:ascii="方正小标宋简体" w:hAnsi="Times New Roman" w:eastAsia="方正小标宋简体" w:cs="Times New Roman"/>
          <w:sz w:val="72"/>
          <w:szCs w:val="72"/>
        </w:rPr>
      </w:pPr>
      <w:bookmarkStart w:id="0" w:name="_GoBack"/>
      <w:r>
        <w:rPr>
          <w:rFonts w:ascii="方正小标宋简体" w:hAnsi="Times New Roman" w:eastAsia="方正小标宋简体" w:cs="方正小标宋简体"/>
          <w:color w:val="000000"/>
          <w:kern w:val="0"/>
          <w:sz w:val="36"/>
          <w:szCs w:val="36"/>
        </w:rPr>
        <w:t>2016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年自治区研究生科研创新项目立项名单</w:t>
      </w:r>
    </w:p>
    <w:bookmarkEnd w:id="0"/>
    <w:tbl>
      <w:tblPr>
        <w:tblStyle w:val="7"/>
        <w:tblW w:w="1422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277"/>
        <w:gridCol w:w="1134"/>
        <w:gridCol w:w="709"/>
        <w:gridCol w:w="1276"/>
        <w:gridCol w:w="1134"/>
        <w:gridCol w:w="851"/>
        <w:gridCol w:w="992"/>
        <w:gridCol w:w="1134"/>
        <w:gridCol w:w="708"/>
        <w:gridCol w:w="1356"/>
        <w:gridCol w:w="648"/>
        <w:gridCol w:w="5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tblHeader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培养层次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导师姓名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所在院校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一级学科代码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一级学科名称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研究类型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研究起止年月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资助经费（万元）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XJGRI2016030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新疆棉花脱叶催熟对纤维产量的影响及与机采原棉质量的关系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田景山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张旺锋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201509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XJGRI2016031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解盐促生菌与辣椒互作机制研究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何艳慧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武占省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0828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重点项目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XJGRI2016032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稳定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发展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双重目标下新疆城镇流动人口社会融合问题研究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张洪振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龚新蜀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201509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调研项目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XJGRI2016033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南疆基层司法运作研究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张兆胜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龚战梅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201508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XJGRI2016034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兵团第三师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团宗教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去极端化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孙业成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201508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调研项目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XJGRI2016035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石河子公共文化服务供需调查研究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何文靓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闫卫华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201508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0305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调研项目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XJGRI2016036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Neuritin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蛋白功能受体的发现与鉴定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董洪昌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黄瑾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201509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生物学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XJGRI2016037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天山一号冰川前沿真菌和甲烷氧化菌群落分布格局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李宁宁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倪永清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201508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XJGRI2016038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异叶橐吾抗补体活性成分研究及倍半萜类成分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HPLC-MS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戴沩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201509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XJGRI2016039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氮肥运筹对滴灌甜菜品质调控机理研究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费聪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马富裕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XJGRI2016040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新疆奶牛乳房炎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MRSA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流行株的耐药特性及基因分型研究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孟丹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乔军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201509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XJGRI2016041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IL-8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受体对脐带源间充质干细胞向血管损伤部位迁移的影响研究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王飒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慕晓玲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201409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201612-201705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XJGRI2016042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脓毒症小鼠肠道树突状细胞的自噬、凋亡与机体免疫功能变化的相关性研究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赵彦恒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张万江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201608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XJGRI2016043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新疆汉族食管癌长链非编码</w:t>
            </w: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RNA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long non-coding RNA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lncRNA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）差异表达基因的功能鉴定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李光华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郑勇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201508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XJGRI2016044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新疆少数民族地区贫困代际传递中的教育因素分析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基于实证研究的范式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高培培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赵红霞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201509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XJGRI2016045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精准扶贫进程中新疆特殊类型贫困区扶贫机制创新研究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潘明明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龚新蜀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201509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XJGRI2016046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社会偏好视角下新型农业经营主体合作机制研究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李万明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201508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XJGRI2016047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棉花直补政策下的兵团棉花产业转型研究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XJGRI2016048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基于虚拟激励法的气吸式棉花精密排种器随机振动的动态研究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徐国杰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倪向东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201509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XJGRI2016049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基于水化学与稳定同位素技术的夹河子水库地表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地下水转换关系研究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杨丽莉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李俊峰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201508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0815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XJGRI2016052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不对称双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-β-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咔啉衍生物的合成和生物活性研究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0828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XJGRI2016053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原花青素拮抗砷致肝</w:t>
            </w: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LO2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细胞氧化损伤作用及分子机制研究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徐孟川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李述刚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201509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XJGRI2016054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石河子地区母亲营养认知与</w:t>
            </w: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0-24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月婴幼儿佝偻病的相关性研究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梁</w:t>
            </w: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左彭湘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201509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护理硕士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调研项目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201612-201711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1.5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474" w:right="2098" w:bottom="1474" w:left="1304" w:header="851" w:footer="992" w:gutter="0"/>
          <w:cols w:space="425" w:num="1"/>
          <w:docGrid w:type="linesAndChars" w:linePitch="312" w:charSpace="0"/>
        </w:sectPr>
      </w:pPr>
    </w:p>
    <w:p>
      <w:pPr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方正小标宋简体" w:hAnsi="Times New Roman" w:eastAsia="方正小标宋简体" w:cs="方正小标宋简体"/>
          <w:sz w:val="36"/>
          <w:szCs w:val="36"/>
        </w:rPr>
        <w:t>2016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年自治区研究生教育改革创新计划各项目立项汇总表</w:t>
      </w:r>
    </w:p>
    <w:tbl>
      <w:tblPr>
        <w:tblStyle w:val="7"/>
        <w:tblW w:w="1409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808"/>
        <w:gridCol w:w="567"/>
        <w:gridCol w:w="1034"/>
        <w:gridCol w:w="950"/>
        <w:gridCol w:w="654"/>
        <w:gridCol w:w="756"/>
        <w:gridCol w:w="1147"/>
        <w:gridCol w:w="811"/>
        <w:gridCol w:w="743"/>
        <w:gridCol w:w="1276"/>
        <w:gridCol w:w="608"/>
        <w:gridCol w:w="567"/>
        <w:gridCol w:w="980"/>
        <w:gridCol w:w="863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序号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单位名称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优秀产学研联合培养研究生示范基地项目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研究生科研创新项目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研究生学术论坛项目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研究生教育教学改革与实践研究课题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6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kern w:val="0"/>
              </w:rPr>
              <w:t>2015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</w:rPr>
              <w:t>年度优秀博士、硕士学位论文资助项目</w:t>
            </w: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研究生优秀学位论文遴选及质量监控项目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立项数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资助经费（万元）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</w:rPr>
              <w:t>优秀基地评估经费（万元）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立项数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资助经费（万元）</w:t>
            </w: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立项数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资助经费（万元）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资助经费（万元）</w:t>
            </w: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新疆大学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41.5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46.5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44.8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110.8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石河子大学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34.1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88.1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新疆农业大学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新疆医科大学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44.1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67.6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新疆师范大学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20.1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42.1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新疆财经大学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8.5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18.5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新疆艺术学院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2.7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13.2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喀什大学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2.8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12.8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伊犁师范学院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3.9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11.9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塔里木大学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7.5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17.5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昌吉学院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中科院新疆理化技术研究所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中科院新疆生态与地理研究所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中国科学院新疆天文台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49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167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140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204.5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61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15.5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475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474" w:right="2098" w:bottom="1474" w:left="130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126"/>
    <w:rsid w:val="00000225"/>
    <w:rsid w:val="00003D6E"/>
    <w:rsid w:val="00005780"/>
    <w:rsid w:val="00007C8A"/>
    <w:rsid w:val="00012338"/>
    <w:rsid w:val="00013AC2"/>
    <w:rsid w:val="000142D5"/>
    <w:rsid w:val="00016112"/>
    <w:rsid w:val="0002056D"/>
    <w:rsid w:val="00024241"/>
    <w:rsid w:val="00024802"/>
    <w:rsid w:val="00024A4C"/>
    <w:rsid w:val="00031755"/>
    <w:rsid w:val="000324DA"/>
    <w:rsid w:val="00033BC4"/>
    <w:rsid w:val="00037CB6"/>
    <w:rsid w:val="00040F96"/>
    <w:rsid w:val="00043C41"/>
    <w:rsid w:val="000510E2"/>
    <w:rsid w:val="0005691A"/>
    <w:rsid w:val="00057F5D"/>
    <w:rsid w:val="000627CA"/>
    <w:rsid w:val="0006453B"/>
    <w:rsid w:val="00066894"/>
    <w:rsid w:val="000715E7"/>
    <w:rsid w:val="00074BE0"/>
    <w:rsid w:val="000752D9"/>
    <w:rsid w:val="000772DF"/>
    <w:rsid w:val="000868FB"/>
    <w:rsid w:val="00087665"/>
    <w:rsid w:val="000936C5"/>
    <w:rsid w:val="00094E70"/>
    <w:rsid w:val="00096827"/>
    <w:rsid w:val="000A715B"/>
    <w:rsid w:val="000A7E92"/>
    <w:rsid w:val="000B3543"/>
    <w:rsid w:val="000B38D4"/>
    <w:rsid w:val="000B487C"/>
    <w:rsid w:val="000B554D"/>
    <w:rsid w:val="000B6E9D"/>
    <w:rsid w:val="000B7B01"/>
    <w:rsid w:val="000C0D35"/>
    <w:rsid w:val="000C4BE3"/>
    <w:rsid w:val="000C506E"/>
    <w:rsid w:val="000D1814"/>
    <w:rsid w:val="000D4255"/>
    <w:rsid w:val="000D6255"/>
    <w:rsid w:val="000E042A"/>
    <w:rsid w:val="000E04DC"/>
    <w:rsid w:val="000E2BF0"/>
    <w:rsid w:val="000E2E9A"/>
    <w:rsid w:val="000E5FA4"/>
    <w:rsid w:val="001044AE"/>
    <w:rsid w:val="00107937"/>
    <w:rsid w:val="001111BF"/>
    <w:rsid w:val="001145AE"/>
    <w:rsid w:val="0011600B"/>
    <w:rsid w:val="00131B04"/>
    <w:rsid w:val="00143561"/>
    <w:rsid w:val="00145792"/>
    <w:rsid w:val="00152645"/>
    <w:rsid w:val="00153121"/>
    <w:rsid w:val="00155350"/>
    <w:rsid w:val="00155CB1"/>
    <w:rsid w:val="00164BB6"/>
    <w:rsid w:val="001740FE"/>
    <w:rsid w:val="00175DE7"/>
    <w:rsid w:val="001771BD"/>
    <w:rsid w:val="001819FA"/>
    <w:rsid w:val="0018551D"/>
    <w:rsid w:val="0018722E"/>
    <w:rsid w:val="0018740C"/>
    <w:rsid w:val="00192FCE"/>
    <w:rsid w:val="00197726"/>
    <w:rsid w:val="001B1DBB"/>
    <w:rsid w:val="001B2745"/>
    <w:rsid w:val="001B5DB6"/>
    <w:rsid w:val="001B7386"/>
    <w:rsid w:val="001B78E8"/>
    <w:rsid w:val="001C161D"/>
    <w:rsid w:val="001C371F"/>
    <w:rsid w:val="001C457B"/>
    <w:rsid w:val="001D0CBC"/>
    <w:rsid w:val="001D1D3B"/>
    <w:rsid w:val="001D620D"/>
    <w:rsid w:val="001D7786"/>
    <w:rsid w:val="001F1EAD"/>
    <w:rsid w:val="00210191"/>
    <w:rsid w:val="0021167B"/>
    <w:rsid w:val="00226D1F"/>
    <w:rsid w:val="00232C4B"/>
    <w:rsid w:val="00236955"/>
    <w:rsid w:val="002375D4"/>
    <w:rsid w:val="00237FE2"/>
    <w:rsid w:val="00245B2B"/>
    <w:rsid w:val="00246B53"/>
    <w:rsid w:val="00246BAC"/>
    <w:rsid w:val="00251CA2"/>
    <w:rsid w:val="00252235"/>
    <w:rsid w:val="00254FE3"/>
    <w:rsid w:val="00257718"/>
    <w:rsid w:val="0026512C"/>
    <w:rsid w:val="002708FF"/>
    <w:rsid w:val="00271890"/>
    <w:rsid w:val="002734A0"/>
    <w:rsid w:val="00274579"/>
    <w:rsid w:val="00290981"/>
    <w:rsid w:val="00291EF3"/>
    <w:rsid w:val="002934A0"/>
    <w:rsid w:val="00293651"/>
    <w:rsid w:val="002A1EF3"/>
    <w:rsid w:val="002A5D0E"/>
    <w:rsid w:val="002A72B0"/>
    <w:rsid w:val="002B0625"/>
    <w:rsid w:val="002B41A0"/>
    <w:rsid w:val="002B63C5"/>
    <w:rsid w:val="002C32EB"/>
    <w:rsid w:val="002C587D"/>
    <w:rsid w:val="002C58EB"/>
    <w:rsid w:val="002D0F95"/>
    <w:rsid w:val="002D65F1"/>
    <w:rsid w:val="002E48BB"/>
    <w:rsid w:val="002E6A46"/>
    <w:rsid w:val="002F45BE"/>
    <w:rsid w:val="002F5BFF"/>
    <w:rsid w:val="002F6922"/>
    <w:rsid w:val="002F6CA8"/>
    <w:rsid w:val="00307D68"/>
    <w:rsid w:val="003122DD"/>
    <w:rsid w:val="00314A32"/>
    <w:rsid w:val="00316C6E"/>
    <w:rsid w:val="003252D9"/>
    <w:rsid w:val="003327C6"/>
    <w:rsid w:val="0033468C"/>
    <w:rsid w:val="00335F0F"/>
    <w:rsid w:val="00342ACB"/>
    <w:rsid w:val="00357346"/>
    <w:rsid w:val="00363E16"/>
    <w:rsid w:val="00365506"/>
    <w:rsid w:val="003664AA"/>
    <w:rsid w:val="00367871"/>
    <w:rsid w:val="003727E2"/>
    <w:rsid w:val="00382450"/>
    <w:rsid w:val="00392718"/>
    <w:rsid w:val="00392CD2"/>
    <w:rsid w:val="0039562F"/>
    <w:rsid w:val="0039618C"/>
    <w:rsid w:val="00396F21"/>
    <w:rsid w:val="003A34A3"/>
    <w:rsid w:val="003A3510"/>
    <w:rsid w:val="003A5BAB"/>
    <w:rsid w:val="003B086F"/>
    <w:rsid w:val="003B4325"/>
    <w:rsid w:val="003B5E6E"/>
    <w:rsid w:val="003C0751"/>
    <w:rsid w:val="003C117B"/>
    <w:rsid w:val="003C36CA"/>
    <w:rsid w:val="003D081B"/>
    <w:rsid w:val="003D4EFE"/>
    <w:rsid w:val="003D610D"/>
    <w:rsid w:val="003E1BAB"/>
    <w:rsid w:val="003E6FC6"/>
    <w:rsid w:val="003E7F03"/>
    <w:rsid w:val="003F0018"/>
    <w:rsid w:val="003F159E"/>
    <w:rsid w:val="004029F0"/>
    <w:rsid w:val="00402AF3"/>
    <w:rsid w:val="004248B5"/>
    <w:rsid w:val="004304FE"/>
    <w:rsid w:val="00431195"/>
    <w:rsid w:val="0043236D"/>
    <w:rsid w:val="00437AC2"/>
    <w:rsid w:val="0044027F"/>
    <w:rsid w:val="00441533"/>
    <w:rsid w:val="00442D67"/>
    <w:rsid w:val="00446D48"/>
    <w:rsid w:val="0044773F"/>
    <w:rsid w:val="004504B2"/>
    <w:rsid w:val="00452BED"/>
    <w:rsid w:val="00454A09"/>
    <w:rsid w:val="00460196"/>
    <w:rsid w:val="004608F1"/>
    <w:rsid w:val="00461E94"/>
    <w:rsid w:val="00463BAE"/>
    <w:rsid w:val="00472CA1"/>
    <w:rsid w:val="00476E4C"/>
    <w:rsid w:val="004770BC"/>
    <w:rsid w:val="004802D6"/>
    <w:rsid w:val="00481765"/>
    <w:rsid w:val="00482046"/>
    <w:rsid w:val="004844E2"/>
    <w:rsid w:val="0049128E"/>
    <w:rsid w:val="00491898"/>
    <w:rsid w:val="00491BD7"/>
    <w:rsid w:val="004934E9"/>
    <w:rsid w:val="004950E8"/>
    <w:rsid w:val="004A4EED"/>
    <w:rsid w:val="004B001B"/>
    <w:rsid w:val="004C62BD"/>
    <w:rsid w:val="004C7322"/>
    <w:rsid w:val="004D49E7"/>
    <w:rsid w:val="004E0224"/>
    <w:rsid w:val="004E4149"/>
    <w:rsid w:val="004E53BE"/>
    <w:rsid w:val="004F06C9"/>
    <w:rsid w:val="004F1C15"/>
    <w:rsid w:val="004F51FC"/>
    <w:rsid w:val="00511B95"/>
    <w:rsid w:val="005122CA"/>
    <w:rsid w:val="005140F9"/>
    <w:rsid w:val="0053211D"/>
    <w:rsid w:val="00532D55"/>
    <w:rsid w:val="0053360E"/>
    <w:rsid w:val="00534597"/>
    <w:rsid w:val="0053796E"/>
    <w:rsid w:val="005420AD"/>
    <w:rsid w:val="00543320"/>
    <w:rsid w:val="0055441F"/>
    <w:rsid w:val="005547E0"/>
    <w:rsid w:val="00556921"/>
    <w:rsid w:val="00557803"/>
    <w:rsid w:val="00557C7E"/>
    <w:rsid w:val="00560B9B"/>
    <w:rsid w:val="005623B9"/>
    <w:rsid w:val="00570CB0"/>
    <w:rsid w:val="00575033"/>
    <w:rsid w:val="00580210"/>
    <w:rsid w:val="0058529C"/>
    <w:rsid w:val="00587D51"/>
    <w:rsid w:val="00594F68"/>
    <w:rsid w:val="00597E8F"/>
    <w:rsid w:val="005A3466"/>
    <w:rsid w:val="005B0DE6"/>
    <w:rsid w:val="005B12AD"/>
    <w:rsid w:val="005C2AA9"/>
    <w:rsid w:val="005C4A0B"/>
    <w:rsid w:val="005D34B0"/>
    <w:rsid w:val="005E0950"/>
    <w:rsid w:val="005E2332"/>
    <w:rsid w:val="005E3E73"/>
    <w:rsid w:val="005E6CB2"/>
    <w:rsid w:val="005E71E0"/>
    <w:rsid w:val="005F595C"/>
    <w:rsid w:val="005F633A"/>
    <w:rsid w:val="0060480D"/>
    <w:rsid w:val="00610CE6"/>
    <w:rsid w:val="00617DD2"/>
    <w:rsid w:val="00617F0D"/>
    <w:rsid w:val="006224A9"/>
    <w:rsid w:val="00631927"/>
    <w:rsid w:val="00634A5B"/>
    <w:rsid w:val="00640453"/>
    <w:rsid w:val="0064457D"/>
    <w:rsid w:val="0064692A"/>
    <w:rsid w:val="00651F10"/>
    <w:rsid w:val="006529D6"/>
    <w:rsid w:val="00652F45"/>
    <w:rsid w:val="00653019"/>
    <w:rsid w:val="0065536F"/>
    <w:rsid w:val="00655737"/>
    <w:rsid w:val="0066478E"/>
    <w:rsid w:val="006671B7"/>
    <w:rsid w:val="0067636A"/>
    <w:rsid w:val="00677B2D"/>
    <w:rsid w:val="00680B06"/>
    <w:rsid w:val="00691DEC"/>
    <w:rsid w:val="006A1767"/>
    <w:rsid w:val="006B15FB"/>
    <w:rsid w:val="006B1A5E"/>
    <w:rsid w:val="006B41E1"/>
    <w:rsid w:val="006B6489"/>
    <w:rsid w:val="006C080E"/>
    <w:rsid w:val="006C125F"/>
    <w:rsid w:val="006C6B6C"/>
    <w:rsid w:val="006C6D01"/>
    <w:rsid w:val="006D0CCA"/>
    <w:rsid w:val="006D3776"/>
    <w:rsid w:val="006D5B6F"/>
    <w:rsid w:val="006E0479"/>
    <w:rsid w:val="006E375F"/>
    <w:rsid w:val="006E5D07"/>
    <w:rsid w:val="006F2D88"/>
    <w:rsid w:val="006F6641"/>
    <w:rsid w:val="006F6F0F"/>
    <w:rsid w:val="007036D0"/>
    <w:rsid w:val="00713FA4"/>
    <w:rsid w:val="007235A7"/>
    <w:rsid w:val="0072474B"/>
    <w:rsid w:val="00725D4E"/>
    <w:rsid w:val="00727481"/>
    <w:rsid w:val="007312A7"/>
    <w:rsid w:val="00731CBC"/>
    <w:rsid w:val="007339DF"/>
    <w:rsid w:val="0073741A"/>
    <w:rsid w:val="00742703"/>
    <w:rsid w:val="007441EE"/>
    <w:rsid w:val="00744CC5"/>
    <w:rsid w:val="0075257D"/>
    <w:rsid w:val="007612BB"/>
    <w:rsid w:val="00763C06"/>
    <w:rsid w:val="00765356"/>
    <w:rsid w:val="00780408"/>
    <w:rsid w:val="00781504"/>
    <w:rsid w:val="007865E9"/>
    <w:rsid w:val="00791C7E"/>
    <w:rsid w:val="00791F1B"/>
    <w:rsid w:val="007929E7"/>
    <w:rsid w:val="00792FEF"/>
    <w:rsid w:val="007970D2"/>
    <w:rsid w:val="00797678"/>
    <w:rsid w:val="007A50F7"/>
    <w:rsid w:val="007B0088"/>
    <w:rsid w:val="007B18BE"/>
    <w:rsid w:val="007B1F7A"/>
    <w:rsid w:val="007B4D02"/>
    <w:rsid w:val="007B5F56"/>
    <w:rsid w:val="007B7126"/>
    <w:rsid w:val="007C0B2A"/>
    <w:rsid w:val="007C6B43"/>
    <w:rsid w:val="007E00BD"/>
    <w:rsid w:val="007E4679"/>
    <w:rsid w:val="007E52A5"/>
    <w:rsid w:val="007E549F"/>
    <w:rsid w:val="007E64FD"/>
    <w:rsid w:val="007F58C7"/>
    <w:rsid w:val="007F67E6"/>
    <w:rsid w:val="00803420"/>
    <w:rsid w:val="00810849"/>
    <w:rsid w:val="008122F7"/>
    <w:rsid w:val="00821460"/>
    <w:rsid w:val="00822410"/>
    <w:rsid w:val="00826E01"/>
    <w:rsid w:val="008329C8"/>
    <w:rsid w:val="00835EA7"/>
    <w:rsid w:val="00836452"/>
    <w:rsid w:val="0084128C"/>
    <w:rsid w:val="008430E2"/>
    <w:rsid w:val="00843B71"/>
    <w:rsid w:val="0084686A"/>
    <w:rsid w:val="0085097D"/>
    <w:rsid w:val="00856AE0"/>
    <w:rsid w:val="008605C1"/>
    <w:rsid w:val="0086194A"/>
    <w:rsid w:val="00867416"/>
    <w:rsid w:val="00872B34"/>
    <w:rsid w:val="0087348A"/>
    <w:rsid w:val="00881433"/>
    <w:rsid w:val="00883799"/>
    <w:rsid w:val="00885E32"/>
    <w:rsid w:val="00891BA1"/>
    <w:rsid w:val="008959F8"/>
    <w:rsid w:val="0089744D"/>
    <w:rsid w:val="008A0789"/>
    <w:rsid w:val="008B270A"/>
    <w:rsid w:val="008B5EAA"/>
    <w:rsid w:val="008C2E25"/>
    <w:rsid w:val="008C333C"/>
    <w:rsid w:val="008C3CF9"/>
    <w:rsid w:val="008C78B8"/>
    <w:rsid w:val="008C79A3"/>
    <w:rsid w:val="008D1A1E"/>
    <w:rsid w:val="008D2302"/>
    <w:rsid w:val="008D34AA"/>
    <w:rsid w:val="008E3E3C"/>
    <w:rsid w:val="00902C73"/>
    <w:rsid w:val="00903335"/>
    <w:rsid w:val="00911226"/>
    <w:rsid w:val="009146DE"/>
    <w:rsid w:val="00921D80"/>
    <w:rsid w:val="00926211"/>
    <w:rsid w:val="00927283"/>
    <w:rsid w:val="00935CF8"/>
    <w:rsid w:val="00940B20"/>
    <w:rsid w:val="00940F15"/>
    <w:rsid w:val="0095232A"/>
    <w:rsid w:val="009540B7"/>
    <w:rsid w:val="00957C61"/>
    <w:rsid w:val="009650BD"/>
    <w:rsid w:val="00965B7E"/>
    <w:rsid w:val="009714A0"/>
    <w:rsid w:val="00976C85"/>
    <w:rsid w:val="00977E51"/>
    <w:rsid w:val="009814E7"/>
    <w:rsid w:val="009819CF"/>
    <w:rsid w:val="009828AB"/>
    <w:rsid w:val="00990949"/>
    <w:rsid w:val="00992CA3"/>
    <w:rsid w:val="009966F9"/>
    <w:rsid w:val="009A1B45"/>
    <w:rsid w:val="009A3994"/>
    <w:rsid w:val="009A4F42"/>
    <w:rsid w:val="009B01A6"/>
    <w:rsid w:val="009B78F6"/>
    <w:rsid w:val="009C10D2"/>
    <w:rsid w:val="009C3F96"/>
    <w:rsid w:val="009C7A0B"/>
    <w:rsid w:val="009D274A"/>
    <w:rsid w:val="009D3352"/>
    <w:rsid w:val="009D4AAD"/>
    <w:rsid w:val="009E04E8"/>
    <w:rsid w:val="009E47E8"/>
    <w:rsid w:val="009E7204"/>
    <w:rsid w:val="009E784B"/>
    <w:rsid w:val="009F1CB8"/>
    <w:rsid w:val="009F2389"/>
    <w:rsid w:val="009F52D6"/>
    <w:rsid w:val="00A02786"/>
    <w:rsid w:val="00A25FE4"/>
    <w:rsid w:val="00A26EEC"/>
    <w:rsid w:val="00A30627"/>
    <w:rsid w:val="00A30E11"/>
    <w:rsid w:val="00A36CFA"/>
    <w:rsid w:val="00A436F1"/>
    <w:rsid w:val="00A52FC3"/>
    <w:rsid w:val="00A54212"/>
    <w:rsid w:val="00A55567"/>
    <w:rsid w:val="00A61304"/>
    <w:rsid w:val="00A64526"/>
    <w:rsid w:val="00A6666D"/>
    <w:rsid w:val="00A700F9"/>
    <w:rsid w:val="00A77874"/>
    <w:rsid w:val="00A81F2C"/>
    <w:rsid w:val="00A843CF"/>
    <w:rsid w:val="00A846F7"/>
    <w:rsid w:val="00A84DC2"/>
    <w:rsid w:val="00A85A0F"/>
    <w:rsid w:val="00A86E4F"/>
    <w:rsid w:val="00A905AE"/>
    <w:rsid w:val="00A94165"/>
    <w:rsid w:val="00A94753"/>
    <w:rsid w:val="00A96BA7"/>
    <w:rsid w:val="00AA23D2"/>
    <w:rsid w:val="00AA243F"/>
    <w:rsid w:val="00AA4B4F"/>
    <w:rsid w:val="00AA74C6"/>
    <w:rsid w:val="00AA7E48"/>
    <w:rsid w:val="00AC4A9D"/>
    <w:rsid w:val="00AC5597"/>
    <w:rsid w:val="00AC7087"/>
    <w:rsid w:val="00AD7881"/>
    <w:rsid w:val="00AE4F7A"/>
    <w:rsid w:val="00AF46A2"/>
    <w:rsid w:val="00AF4D60"/>
    <w:rsid w:val="00AF6BEC"/>
    <w:rsid w:val="00B0050A"/>
    <w:rsid w:val="00B04029"/>
    <w:rsid w:val="00B051A0"/>
    <w:rsid w:val="00B10850"/>
    <w:rsid w:val="00B231D1"/>
    <w:rsid w:val="00B318A4"/>
    <w:rsid w:val="00B328D7"/>
    <w:rsid w:val="00B338A3"/>
    <w:rsid w:val="00B35B73"/>
    <w:rsid w:val="00B36B54"/>
    <w:rsid w:val="00B47874"/>
    <w:rsid w:val="00B5543D"/>
    <w:rsid w:val="00B57BCE"/>
    <w:rsid w:val="00B67155"/>
    <w:rsid w:val="00B70BCF"/>
    <w:rsid w:val="00B712AB"/>
    <w:rsid w:val="00B7644F"/>
    <w:rsid w:val="00B82845"/>
    <w:rsid w:val="00B92B90"/>
    <w:rsid w:val="00BA27B9"/>
    <w:rsid w:val="00BA44F1"/>
    <w:rsid w:val="00BA7F57"/>
    <w:rsid w:val="00BB0CAD"/>
    <w:rsid w:val="00BB0E22"/>
    <w:rsid w:val="00BB24F6"/>
    <w:rsid w:val="00BC2E28"/>
    <w:rsid w:val="00BC6404"/>
    <w:rsid w:val="00BC7B7C"/>
    <w:rsid w:val="00BE75C6"/>
    <w:rsid w:val="00BF33B8"/>
    <w:rsid w:val="00BF5FA6"/>
    <w:rsid w:val="00BF664A"/>
    <w:rsid w:val="00C0345D"/>
    <w:rsid w:val="00C10232"/>
    <w:rsid w:val="00C15DA0"/>
    <w:rsid w:val="00C32759"/>
    <w:rsid w:val="00C34D21"/>
    <w:rsid w:val="00C44613"/>
    <w:rsid w:val="00C54AC7"/>
    <w:rsid w:val="00C702D3"/>
    <w:rsid w:val="00C771C9"/>
    <w:rsid w:val="00C83AA4"/>
    <w:rsid w:val="00C85FBF"/>
    <w:rsid w:val="00C95DA8"/>
    <w:rsid w:val="00CA3B49"/>
    <w:rsid w:val="00CA488B"/>
    <w:rsid w:val="00CA6A2F"/>
    <w:rsid w:val="00CB1A13"/>
    <w:rsid w:val="00CB3A8C"/>
    <w:rsid w:val="00CB7538"/>
    <w:rsid w:val="00CC1BB8"/>
    <w:rsid w:val="00CC47B7"/>
    <w:rsid w:val="00CD14D1"/>
    <w:rsid w:val="00CE4F9E"/>
    <w:rsid w:val="00CE5CDC"/>
    <w:rsid w:val="00CF7F8B"/>
    <w:rsid w:val="00D0252A"/>
    <w:rsid w:val="00D048C9"/>
    <w:rsid w:val="00D04AB3"/>
    <w:rsid w:val="00D10633"/>
    <w:rsid w:val="00D1188C"/>
    <w:rsid w:val="00D1193A"/>
    <w:rsid w:val="00D11FCF"/>
    <w:rsid w:val="00D176ED"/>
    <w:rsid w:val="00D247AC"/>
    <w:rsid w:val="00D36DB2"/>
    <w:rsid w:val="00D4551B"/>
    <w:rsid w:val="00D55E99"/>
    <w:rsid w:val="00D64C46"/>
    <w:rsid w:val="00D70FF7"/>
    <w:rsid w:val="00D75907"/>
    <w:rsid w:val="00D853D2"/>
    <w:rsid w:val="00D85E3A"/>
    <w:rsid w:val="00D86810"/>
    <w:rsid w:val="00D93482"/>
    <w:rsid w:val="00D972F3"/>
    <w:rsid w:val="00DB050F"/>
    <w:rsid w:val="00DB151B"/>
    <w:rsid w:val="00DB5CBA"/>
    <w:rsid w:val="00DC01C2"/>
    <w:rsid w:val="00DC4B40"/>
    <w:rsid w:val="00DD14AE"/>
    <w:rsid w:val="00DD2C6B"/>
    <w:rsid w:val="00DD52DE"/>
    <w:rsid w:val="00DD6499"/>
    <w:rsid w:val="00DE4250"/>
    <w:rsid w:val="00DF3605"/>
    <w:rsid w:val="00E004CC"/>
    <w:rsid w:val="00E0597C"/>
    <w:rsid w:val="00E14A28"/>
    <w:rsid w:val="00E22DAA"/>
    <w:rsid w:val="00E26335"/>
    <w:rsid w:val="00E272DC"/>
    <w:rsid w:val="00E27B33"/>
    <w:rsid w:val="00E32A7D"/>
    <w:rsid w:val="00E344FA"/>
    <w:rsid w:val="00E35C48"/>
    <w:rsid w:val="00E41788"/>
    <w:rsid w:val="00E441BB"/>
    <w:rsid w:val="00E44398"/>
    <w:rsid w:val="00E45662"/>
    <w:rsid w:val="00E52E87"/>
    <w:rsid w:val="00E656A4"/>
    <w:rsid w:val="00E72F2C"/>
    <w:rsid w:val="00E732FA"/>
    <w:rsid w:val="00E769A7"/>
    <w:rsid w:val="00E77032"/>
    <w:rsid w:val="00E77239"/>
    <w:rsid w:val="00E86A67"/>
    <w:rsid w:val="00E87FC7"/>
    <w:rsid w:val="00E9024B"/>
    <w:rsid w:val="00E93872"/>
    <w:rsid w:val="00EA5DAE"/>
    <w:rsid w:val="00EA7F19"/>
    <w:rsid w:val="00EB3353"/>
    <w:rsid w:val="00EC204A"/>
    <w:rsid w:val="00EC3374"/>
    <w:rsid w:val="00EC5038"/>
    <w:rsid w:val="00EC523D"/>
    <w:rsid w:val="00ED1AAA"/>
    <w:rsid w:val="00ED5E1A"/>
    <w:rsid w:val="00EE28FC"/>
    <w:rsid w:val="00EE5605"/>
    <w:rsid w:val="00EE6B7F"/>
    <w:rsid w:val="00EF0191"/>
    <w:rsid w:val="00EF14D9"/>
    <w:rsid w:val="00F00B2B"/>
    <w:rsid w:val="00F02AA6"/>
    <w:rsid w:val="00F147AC"/>
    <w:rsid w:val="00F1596E"/>
    <w:rsid w:val="00F15ED4"/>
    <w:rsid w:val="00F17AB2"/>
    <w:rsid w:val="00F20948"/>
    <w:rsid w:val="00F22349"/>
    <w:rsid w:val="00F24C1C"/>
    <w:rsid w:val="00F25143"/>
    <w:rsid w:val="00F25544"/>
    <w:rsid w:val="00F40AC6"/>
    <w:rsid w:val="00F42721"/>
    <w:rsid w:val="00F43523"/>
    <w:rsid w:val="00F45DB6"/>
    <w:rsid w:val="00F46729"/>
    <w:rsid w:val="00F5005B"/>
    <w:rsid w:val="00F50286"/>
    <w:rsid w:val="00F567DA"/>
    <w:rsid w:val="00F6008F"/>
    <w:rsid w:val="00F61977"/>
    <w:rsid w:val="00F640EA"/>
    <w:rsid w:val="00F66244"/>
    <w:rsid w:val="00F67FFD"/>
    <w:rsid w:val="00F7283F"/>
    <w:rsid w:val="00F7486B"/>
    <w:rsid w:val="00F75E2C"/>
    <w:rsid w:val="00F80F0F"/>
    <w:rsid w:val="00F847D5"/>
    <w:rsid w:val="00F9058C"/>
    <w:rsid w:val="00F9427D"/>
    <w:rsid w:val="00F943E5"/>
    <w:rsid w:val="00F95FC4"/>
    <w:rsid w:val="00FA2609"/>
    <w:rsid w:val="00FA2CC5"/>
    <w:rsid w:val="00FB3033"/>
    <w:rsid w:val="00FB3A1E"/>
    <w:rsid w:val="00FB6CE1"/>
    <w:rsid w:val="00FB6F43"/>
    <w:rsid w:val="00FC5EF1"/>
    <w:rsid w:val="00FC6C4A"/>
    <w:rsid w:val="00FC77A0"/>
    <w:rsid w:val="00FD432A"/>
    <w:rsid w:val="00FE0975"/>
    <w:rsid w:val="00FE7E94"/>
    <w:rsid w:val="00FF37A2"/>
    <w:rsid w:val="4894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iPriority w:val="99"/>
    <w:pPr>
      <w:ind w:left="100" w:leftChars="2500"/>
    </w:pPr>
  </w:style>
  <w:style w:type="paragraph" w:styleId="3">
    <w:name w:val="Balloon Text"/>
    <w:basedOn w:val="1"/>
    <w:link w:val="8"/>
    <w:semiHidden/>
    <w:uiPriority w:val="99"/>
    <w:rPr>
      <w:sz w:val="18"/>
      <w:szCs w:val="18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  <w:style w:type="character" w:styleId="6">
    <w:name w:val="Hyperlink"/>
    <w:basedOn w:val="4"/>
    <w:semiHidden/>
    <w:uiPriority w:val="99"/>
    <w:rPr>
      <w:rFonts w:cs="Times New Roman"/>
      <w:color w:val="0000FF"/>
      <w:u w:val="single"/>
    </w:rPr>
  </w:style>
  <w:style w:type="character" w:customStyle="1" w:styleId="8">
    <w:name w:val="Balloon Text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Date Char"/>
    <w:basedOn w:val="4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5</Pages>
  <Words>487</Words>
  <Characters>2781</Characters>
  <Lines>0</Lines>
  <Paragraphs>0</Paragraphs>
  <TotalTime>0</TotalTime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2017-01-11T02:48:00Z</dcterms:created>
  <dc:creator>ligang</dc:creator>
  <cp:lastModifiedBy>Administrator</cp:lastModifiedBy>
  <cp:lastPrinted>2017-01-11T02:49:00Z</cp:lastPrinted>
  <dcterms:modified xsi:type="dcterms:W3CDTF">2017-04-21T03:01:27Z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